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6B" w:rsidRDefault="00CF4F6B" w:rsidP="00CF4F6B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C86AF4" w:rsidRDefault="008E0FD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86AF4" w:rsidRDefault="008E0FD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86AF4" w:rsidRDefault="008E0FD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C86AF4" w:rsidRDefault="00C86AF4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CF4F6B" w:rsidTr="00CF4F6B">
        <w:trPr>
          <w:cantSplit/>
          <w:trHeight w:val="677"/>
        </w:trPr>
        <w:tc>
          <w:tcPr>
            <w:tcW w:w="7513" w:type="dxa"/>
          </w:tcPr>
          <w:p w:rsidR="00CF4F6B" w:rsidRDefault="00CF4F6B">
            <w:pPr>
              <w:jc w:val="center"/>
              <w:rPr>
                <w:noProof/>
                <w:sz w:val="18"/>
                <w:lang w:val="en-US"/>
              </w:rPr>
            </w:pPr>
          </w:p>
          <w:p w:rsidR="00CF4F6B" w:rsidRDefault="00CF4F6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CF4F6B" w:rsidRDefault="00CF4F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CF4F6B" w:rsidRDefault="00CF4F6B">
            <w:pPr>
              <w:jc w:val="center"/>
              <w:rPr>
                <w:noProof/>
                <w:sz w:val="18"/>
              </w:rPr>
            </w:pPr>
            <w:r w:rsidRPr="003631BA"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Pr="00E40E1E" w:rsidRDefault="00CF4F6B">
            <w:pPr>
              <w:jc w:val="center"/>
              <w:rPr>
                <w:b/>
                <w:i/>
                <w:noProof/>
                <w:sz w:val="18"/>
              </w:rPr>
            </w:pPr>
            <w:r w:rsidRPr="00E40E1E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CF4F6B" w:rsidRPr="00E40E1E" w:rsidRDefault="00CF4F6B">
            <w:pPr>
              <w:jc w:val="center"/>
              <w:rPr>
                <w:b/>
                <w:i/>
                <w:noProof/>
                <w:sz w:val="18"/>
              </w:rPr>
            </w:pPr>
            <w:r w:rsidRPr="00E40E1E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CF4F6B" w:rsidRPr="00E40E1E" w:rsidRDefault="00E40E1E">
            <w:pPr>
              <w:jc w:val="center"/>
              <w:rPr>
                <w:b/>
                <w:i/>
                <w:noProof/>
                <w:sz w:val="18"/>
              </w:rPr>
            </w:pPr>
            <w:r w:rsidRPr="00E40E1E">
              <w:rPr>
                <w:b/>
                <w:i/>
                <w:noProof/>
                <w:sz w:val="18"/>
              </w:rPr>
              <w:t>3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CF4F6B" w:rsidRDefault="00C9437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7,5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560" w:type="dxa"/>
          </w:tcPr>
          <w:p w:rsidR="00CF4F6B" w:rsidRDefault="00FA138C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8,3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  <w:tc>
          <w:tcPr>
            <w:tcW w:w="1560" w:type="dxa"/>
          </w:tcPr>
          <w:p w:rsidR="00CF4F6B" w:rsidRDefault="00C9437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10,3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10,7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  <w:tc>
          <w:tcPr>
            <w:tcW w:w="1560" w:type="dxa"/>
          </w:tcPr>
          <w:p w:rsidR="00CF4F6B" w:rsidRDefault="00C9437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18,6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CF4F6B" w:rsidRDefault="003063F4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1560" w:type="dxa"/>
          </w:tcPr>
          <w:p w:rsidR="00CF4F6B" w:rsidRDefault="00C9437B" w:rsidP="00C2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13,5</w:t>
            </w:r>
            <w:bookmarkStart w:id="0" w:name="_GoBack"/>
            <w:bookmarkEnd w:id="0"/>
          </w:p>
        </w:tc>
      </w:tr>
      <w:tr w:rsidR="00CF4F6B" w:rsidTr="00CF4F6B">
        <w:trPr>
          <w:cantSplit/>
        </w:trPr>
        <w:tc>
          <w:tcPr>
            <w:tcW w:w="7513" w:type="dxa"/>
          </w:tcPr>
          <w:p w:rsidR="00CF4F6B" w:rsidRDefault="00CF4F6B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CF4F6B" w:rsidRDefault="00CF4F6B" w:rsidP="00C20025">
            <w:pPr>
              <w:jc w:val="center"/>
              <w:rPr>
                <w:noProof/>
                <w:sz w:val="18"/>
              </w:rPr>
            </w:pPr>
          </w:p>
        </w:tc>
      </w:tr>
      <w:tr w:rsidR="00CF4F6B" w:rsidTr="00BF44E1">
        <w:trPr>
          <w:cantSplit/>
          <w:trHeight w:val="355"/>
        </w:trPr>
        <w:tc>
          <w:tcPr>
            <w:tcW w:w="7513" w:type="dxa"/>
          </w:tcPr>
          <w:p w:rsidR="00CF4F6B" w:rsidRPr="00BF44E1" w:rsidRDefault="00CF4F6B">
            <w:pPr>
              <w:rPr>
                <w:b/>
                <w:noProof/>
                <w:sz w:val="18"/>
              </w:rPr>
            </w:pPr>
            <w:r w:rsidRPr="00BF44E1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CF4F6B" w:rsidRPr="00BF44E1" w:rsidRDefault="00CF4F6B" w:rsidP="00C20025">
            <w:pPr>
              <w:jc w:val="center"/>
              <w:rPr>
                <w:b/>
                <w:noProof/>
                <w:sz w:val="18"/>
              </w:rPr>
            </w:pPr>
            <w:r w:rsidRPr="00BF44E1">
              <w:rPr>
                <w:b/>
                <w:noProof/>
                <w:sz w:val="18"/>
              </w:rPr>
              <w:t>627</w:t>
            </w:r>
          </w:p>
        </w:tc>
        <w:tc>
          <w:tcPr>
            <w:tcW w:w="1560" w:type="dxa"/>
          </w:tcPr>
          <w:p w:rsidR="00CF4F6B" w:rsidRPr="00BF44E1" w:rsidRDefault="00915B34" w:rsidP="00C20025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C86AF4" w:rsidRDefault="00C86AF4">
      <w:pPr>
        <w:rPr>
          <w:noProof/>
        </w:rPr>
      </w:pPr>
    </w:p>
    <w:p w:rsidR="00C86AF4" w:rsidRDefault="00C86AF4">
      <w:pPr>
        <w:rPr>
          <w:noProof/>
        </w:rPr>
      </w:pPr>
    </w:p>
    <w:p w:rsidR="00C86AF4" w:rsidRDefault="00C86AF4">
      <w:pPr>
        <w:rPr>
          <w:noProof/>
        </w:rPr>
      </w:pPr>
    </w:p>
    <w:p w:rsidR="008E0FDA" w:rsidRDefault="008E0FD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CF4F6B">
        <w:rPr>
          <w:noProof/>
          <w:sz w:val="24"/>
        </w:rPr>
        <w:t xml:space="preserve">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8E0FDA" w:rsidSect="00CF4F6B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A"/>
    <w:rsid w:val="003063F4"/>
    <w:rsid w:val="00815C3D"/>
    <w:rsid w:val="008B4CA9"/>
    <w:rsid w:val="008E0FDA"/>
    <w:rsid w:val="00915B34"/>
    <w:rsid w:val="00BF320A"/>
    <w:rsid w:val="00BF44E1"/>
    <w:rsid w:val="00C20025"/>
    <w:rsid w:val="00C86AF4"/>
    <w:rsid w:val="00C9437B"/>
    <w:rsid w:val="00CF4F6B"/>
    <w:rsid w:val="00E40E1E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22</cp:revision>
  <cp:lastPrinted>2020-10-05T13:06:00Z</cp:lastPrinted>
  <dcterms:created xsi:type="dcterms:W3CDTF">2020-10-05T12:53:00Z</dcterms:created>
  <dcterms:modified xsi:type="dcterms:W3CDTF">2020-10-05T13:11:00Z</dcterms:modified>
</cp:coreProperties>
</file>